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5" w:rsidRPr="006C7E47" w:rsidRDefault="006C7E47" w:rsidP="006C7E47">
      <w:pPr>
        <w:spacing w:after="160" w:line="259" w:lineRule="auto"/>
        <w:jc w:val="center"/>
        <w:rPr>
          <w:rFonts w:ascii="Arial" w:eastAsia="DengXian" w:hAnsi="Arial" w:cs="Arial"/>
          <w:b/>
          <w:color w:val="FF0000"/>
          <w:sz w:val="28"/>
          <w:szCs w:val="28"/>
          <w:lang w:eastAsia="zh-CN"/>
        </w:rPr>
      </w:pPr>
      <w:r w:rsidRPr="00AB2076">
        <w:rPr>
          <w:rFonts w:ascii="Arial" w:eastAsia="DengXian" w:hAnsi="Arial" w:cs="Arial"/>
          <w:b/>
          <w:color w:val="0000FF"/>
          <w:sz w:val="28"/>
          <w:szCs w:val="28"/>
          <w:lang w:eastAsia="zh-CN"/>
        </w:rPr>
        <w:t xml:space="preserve">Delphi Technologies </w:t>
      </w:r>
      <w:r w:rsidRPr="000244D7">
        <w:rPr>
          <w:rFonts w:ascii="Arial" w:eastAsia="DengXian" w:hAnsi="Arial" w:cs="Arial"/>
          <w:b/>
          <w:color w:val="0000FF"/>
          <w:sz w:val="28"/>
          <w:szCs w:val="28"/>
          <w:lang w:eastAsia="zh-CN"/>
        </w:rPr>
        <w:t>anuncia colaboração</w:t>
      </w:r>
      <w:r w:rsidRPr="00AB2076">
        <w:rPr>
          <w:rFonts w:ascii="Arial" w:eastAsia="DengXian" w:hAnsi="Arial" w:cs="Arial"/>
          <w:b/>
          <w:color w:val="FF0000"/>
          <w:sz w:val="28"/>
          <w:szCs w:val="28"/>
          <w:lang w:eastAsia="zh-CN"/>
        </w:rPr>
        <w:t xml:space="preserve"> </w:t>
      </w:r>
      <w:r>
        <w:rPr>
          <w:rFonts w:ascii="Arial" w:eastAsia="DengXian" w:hAnsi="Arial" w:cs="Arial"/>
          <w:b/>
          <w:color w:val="FF0000"/>
          <w:sz w:val="28"/>
          <w:szCs w:val="28"/>
          <w:lang w:eastAsia="zh-CN"/>
        </w:rPr>
        <w:br/>
      </w:r>
      <w:r w:rsidRPr="00AB2076">
        <w:rPr>
          <w:rFonts w:ascii="Arial" w:eastAsia="DengXian" w:hAnsi="Arial" w:cs="Arial"/>
          <w:b/>
          <w:color w:val="0000FF"/>
          <w:sz w:val="28"/>
          <w:szCs w:val="28"/>
          <w:lang w:eastAsia="zh-CN"/>
        </w:rPr>
        <w:t xml:space="preserve">com </w:t>
      </w:r>
      <w:proofErr w:type="spellStart"/>
      <w:proofErr w:type="gramStart"/>
      <w:r w:rsidRPr="00AB2076">
        <w:rPr>
          <w:rFonts w:ascii="Arial" w:eastAsia="DengXian" w:hAnsi="Arial" w:cs="Arial"/>
          <w:b/>
          <w:color w:val="0000FF"/>
          <w:sz w:val="28"/>
          <w:szCs w:val="28"/>
          <w:lang w:eastAsia="zh-CN"/>
        </w:rPr>
        <w:t>TomTom</w:t>
      </w:r>
      <w:proofErr w:type="spellEnd"/>
      <w:proofErr w:type="gramEnd"/>
      <w:r w:rsidRPr="00AB2076">
        <w:rPr>
          <w:rFonts w:ascii="Arial" w:eastAsia="DengXian" w:hAnsi="Arial" w:cs="Arial"/>
          <w:b/>
          <w:color w:val="0000FF"/>
          <w:sz w:val="28"/>
          <w:szCs w:val="28"/>
          <w:lang w:eastAsia="zh-CN"/>
        </w:rPr>
        <w:t xml:space="preserve"> e</w:t>
      </w:r>
      <w:r>
        <w:rPr>
          <w:rFonts w:ascii="Arial" w:eastAsia="DengXian" w:hAnsi="Arial" w:cs="Arial"/>
          <w:b/>
          <w:color w:val="0000FF"/>
          <w:sz w:val="28"/>
          <w:szCs w:val="28"/>
          <w:lang w:eastAsia="zh-CN"/>
        </w:rPr>
        <w:t>m Direção Inteligente</w:t>
      </w:r>
    </w:p>
    <w:p w:rsidR="006C7E47" w:rsidRPr="006C7E47" w:rsidRDefault="006C7E47" w:rsidP="006C7E47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7E47">
        <w:rPr>
          <w:rFonts w:ascii="Arial" w:eastAsia="DengXian" w:hAnsi="Arial" w:cs="Arial"/>
          <w:b/>
          <w:sz w:val="24"/>
          <w:szCs w:val="24"/>
        </w:rPr>
        <w:t xml:space="preserve">São Paulo, </w:t>
      </w:r>
      <w:proofErr w:type="gramStart"/>
      <w:r w:rsidRPr="006C7E47">
        <w:rPr>
          <w:rFonts w:ascii="Arial" w:eastAsia="DengXian" w:hAnsi="Arial" w:cs="Arial"/>
          <w:b/>
          <w:sz w:val="24"/>
          <w:szCs w:val="24"/>
        </w:rPr>
        <w:t>7</w:t>
      </w:r>
      <w:proofErr w:type="gramEnd"/>
      <w:r w:rsidRPr="006C7E47">
        <w:rPr>
          <w:rFonts w:ascii="Arial" w:eastAsia="DengXian" w:hAnsi="Arial" w:cs="Arial"/>
          <w:b/>
          <w:sz w:val="24"/>
          <w:szCs w:val="24"/>
        </w:rPr>
        <w:t xml:space="preserve"> de janeiro de 2019</w:t>
      </w:r>
      <w:r w:rsidRPr="006C7E47">
        <w:rPr>
          <w:rFonts w:ascii="Arial" w:eastAsia="DengXian" w:hAnsi="Arial" w:cs="Arial"/>
          <w:sz w:val="24"/>
          <w:szCs w:val="24"/>
        </w:rPr>
        <w:t xml:space="preserve"> – A </w:t>
      </w:r>
      <w:r w:rsidRPr="006C7E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Delphi Technologies PLC (NYSE: DLPH), provedora líder de soluções avançadas de propulsão automotiva, anuncia uma colaboração com a </w:t>
      </w:r>
      <w:proofErr w:type="spellStart"/>
      <w:r w:rsidRPr="006C7E47">
        <w:rPr>
          <w:rFonts w:ascii="Arial" w:eastAsia="Times New Roman" w:hAnsi="Arial" w:cs="Arial"/>
          <w:color w:val="000000" w:themeColor="text1"/>
          <w:sz w:val="24"/>
          <w:szCs w:val="24"/>
        </w:rPr>
        <w:t>TomTom</w:t>
      </w:r>
      <w:proofErr w:type="spellEnd"/>
      <w:r w:rsidRPr="006C7E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também líder em produtos de navegação, tráfego e mapas. As duas empresas se unirão para desenvolver aplicativos eletrônicos e softwares destinados a aprimorar a eficiência do combustível e reduzir as emissões dos veículos por meio de dados de mapeamento em tempo real. </w:t>
      </w:r>
    </w:p>
    <w:p w:rsidR="006C7E47" w:rsidRPr="006C7E47" w:rsidRDefault="006C7E47" w:rsidP="006C7E47">
      <w:pPr>
        <w:spacing w:after="100" w:afterAutospacing="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7E47">
        <w:rPr>
          <w:rFonts w:ascii="Arial" w:hAnsi="Arial" w:cs="Arial"/>
          <w:sz w:val="24"/>
          <w:szCs w:val="24"/>
        </w:rPr>
        <w:t xml:space="preserve">Os controles de Direção Inteligente da Delphi utilizarão dados de mapeamento em tempo real para prever condições variáveis de direção, tal como infraestrutura da rota e topografia, congestionamentos e clima, de modo a diminuir o tempo das viagens e, consequentemente, melhorar a eficiência energética do veículo no que diz respeito a emissões e consumo. </w:t>
      </w:r>
    </w:p>
    <w:p w:rsidR="006C7E47" w:rsidRPr="006C7E47" w:rsidRDefault="006C7E47" w:rsidP="006C7E4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7E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“As soluções inteligentes de propulsão são a próxima etapa lógica no transporte. Nossa colaboração com a </w:t>
      </w:r>
      <w:proofErr w:type="spellStart"/>
      <w:proofErr w:type="gramStart"/>
      <w:r w:rsidRPr="006C7E47">
        <w:rPr>
          <w:rFonts w:ascii="Arial" w:eastAsia="Times New Roman" w:hAnsi="Arial" w:cs="Arial"/>
          <w:color w:val="000000" w:themeColor="text1"/>
          <w:sz w:val="24"/>
          <w:szCs w:val="24"/>
        </w:rPr>
        <w:t>TomTom</w:t>
      </w:r>
      <w:proofErr w:type="spellEnd"/>
      <w:proofErr w:type="gramEnd"/>
      <w:r w:rsidRPr="006C7E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nos ajudará a encontrar oportunidades para integrar mais informações sobre a rota do motorista, para melhorar os controles exclusivos de Direção Inteligente e permitir que os veículos andem mais, melhor e sejam mais limpos”, afirma Mary </w:t>
      </w:r>
      <w:proofErr w:type="spellStart"/>
      <w:r w:rsidRPr="006C7E47">
        <w:rPr>
          <w:rFonts w:ascii="Arial" w:eastAsia="Times New Roman" w:hAnsi="Arial" w:cs="Arial"/>
          <w:color w:val="000000" w:themeColor="text1"/>
          <w:sz w:val="24"/>
          <w:szCs w:val="24"/>
        </w:rPr>
        <w:t>Gustanski</w:t>
      </w:r>
      <w:proofErr w:type="spellEnd"/>
      <w:r w:rsidRPr="006C7E47">
        <w:rPr>
          <w:rFonts w:ascii="Arial" w:eastAsia="Times New Roman" w:hAnsi="Arial" w:cs="Arial"/>
          <w:color w:val="000000" w:themeColor="text1"/>
          <w:sz w:val="24"/>
          <w:szCs w:val="24"/>
        </w:rPr>
        <w:t>, diretora de Tecnologia da Delphi Technologies.</w:t>
      </w:r>
    </w:p>
    <w:p w:rsidR="00F46E34" w:rsidRPr="006C7E47" w:rsidRDefault="006C7E47" w:rsidP="006C7E4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7E47">
        <w:rPr>
          <w:rFonts w:ascii="Arial" w:eastAsia="Times New Roman" w:hAnsi="Arial" w:cs="Arial"/>
          <w:sz w:val="24"/>
          <w:szCs w:val="24"/>
        </w:rPr>
        <w:t>O portfólio da Delphi Technologies de novas soluções inteligentes conectadas traz os veículos à vida. Os dados ativados por tecnologias conectadas e automatizadas melhoram a eficiência de propulsão, segurança e ciclo de vida de todos os carros, criando um futuro de modelos mais inteligentes.</w:t>
      </w:r>
    </w:p>
    <w:p w:rsidR="00962E92" w:rsidRPr="000D1D31" w:rsidRDefault="00962E92" w:rsidP="006C7E4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1D31">
        <w:rPr>
          <w:rFonts w:ascii="Arial" w:hAnsi="Arial" w:cs="Arial"/>
          <w:b/>
          <w:bCs/>
          <w:sz w:val="24"/>
          <w:szCs w:val="24"/>
        </w:rPr>
        <w:t>Sobre a Delphi Technologies</w:t>
      </w:r>
    </w:p>
    <w:p w:rsidR="005079FB" w:rsidRPr="000D1D31" w:rsidRDefault="00962E92" w:rsidP="006C7E47">
      <w:pPr>
        <w:jc w:val="both"/>
        <w:rPr>
          <w:rFonts w:ascii="Arial" w:hAnsi="Arial" w:cs="Arial"/>
          <w:i/>
          <w:sz w:val="24"/>
          <w:szCs w:val="24"/>
        </w:rPr>
      </w:pPr>
      <w:r w:rsidRPr="000D1D31">
        <w:rPr>
          <w:rFonts w:ascii="Arial" w:hAnsi="Arial" w:cs="Arial"/>
          <w:bCs/>
          <w:i/>
          <w:sz w:val="24"/>
          <w:szCs w:val="24"/>
        </w:rPr>
        <w:t xml:space="preserve">A Delphi Technologies é uma empresa de tecnologia focada no fornecimento de soluções de propulsão para veículos elétricos e motores de combustão, além de solucionar os desafios de emissões e economia de combustível dos principais OEMs automotivos do mundo. A Delphi também fornece soluções de serviços de </w:t>
      </w:r>
      <w:r w:rsidR="009E31AE" w:rsidRPr="000D1D31">
        <w:rPr>
          <w:rFonts w:ascii="Arial" w:hAnsi="Arial" w:cs="Arial"/>
          <w:bCs/>
          <w:i/>
          <w:sz w:val="24"/>
          <w:szCs w:val="24"/>
        </w:rPr>
        <w:t>a</w:t>
      </w:r>
      <w:r w:rsidRPr="000D1D31">
        <w:rPr>
          <w:rFonts w:ascii="Arial" w:hAnsi="Arial" w:cs="Arial"/>
          <w:bCs/>
          <w:i/>
          <w:sz w:val="24"/>
          <w:szCs w:val="24"/>
        </w:rPr>
        <w:t>ftermarket para o mercado de reposição. Com sede em Londres, Reino Unido, a Delphi Technologies opera centros técnicos, locais de fabricação e serviços de atendimento ao cliente em 24 países.</w:t>
      </w:r>
    </w:p>
    <w:p w:rsidR="009E31AE" w:rsidRPr="006C7E47" w:rsidRDefault="00F9167E" w:rsidP="006C7E4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 w:rsidRPr="006C7E47">
        <w:rPr>
          <w:rFonts w:ascii="Arial" w:hAnsi="Arial" w:cs="Arial"/>
          <w:b/>
          <w:sz w:val="24"/>
          <w:szCs w:val="24"/>
        </w:rPr>
        <w:t>Grupo Printer</w:t>
      </w:r>
      <w:r w:rsidRPr="006C7E47">
        <w:rPr>
          <w:rFonts w:ascii="Arial" w:hAnsi="Arial" w:cs="Arial"/>
          <w:b/>
          <w:sz w:val="24"/>
          <w:szCs w:val="24"/>
        </w:rPr>
        <w:br/>
        <w:t>Assessoria de Comunicação – Delphi Technologies</w:t>
      </w:r>
    </w:p>
    <w:p w:rsidR="00FD32D0" w:rsidRPr="006C7E47" w:rsidRDefault="00FD32D0" w:rsidP="006C7E47">
      <w:pPr>
        <w:spacing w:after="0"/>
        <w:rPr>
          <w:rFonts w:ascii="Arial" w:hAnsi="Arial" w:cs="Arial"/>
          <w:sz w:val="24"/>
          <w:szCs w:val="24"/>
        </w:rPr>
      </w:pPr>
    </w:p>
    <w:p w:rsidR="00F9167E" w:rsidRPr="006C7E47" w:rsidRDefault="00F9167E" w:rsidP="006C7E47">
      <w:pPr>
        <w:spacing w:after="0"/>
        <w:rPr>
          <w:rStyle w:val="Hyperlink"/>
          <w:rFonts w:ascii="Arial" w:hAnsi="Arial" w:cs="Arial"/>
          <w:sz w:val="24"/>
          <w:szCs w:val="24"/>
          <w:lang w:val="es-ES"/>
        </w:rPr>
      </w:pPr>
      <w:r w:rsidRPr="006C7E47">
        <w:rPr>
          <w:rFonts w:ascii="Arial" w:hAnsi="Arial" w:cs="Arial"/>
          <w:sz w:val="24"/>
          <w:szCs w:val="24"/>
          <w:lang w:val="es-ES"/>
        </w:rPr>
        <w:t>Eduardo Atalla</w:t>
      </w:r>
      <w:r w:rsidR="009E31AE" w:rsidRPr="006C7E47">
        <w:rPr>
          <w:rFonts w:ascii="Arial" w:hAnsi="Arial" w:cs="Arial"/>
          <w:sz w:val="24"/>
          <w:szCs w:val="24"/>
          <w:lang w:val="es-ES"/>
        </w:rPr>
        <w:t xml:space="preserve"> | </w:t>
      </w:r>
      <w:r w:rsidRPr="006C7E47">
        <w:rPr>
          <w:rFonts w:ascii="Arial" w:hAnsi="Arial" w:cs="Arial"/>
          <w:sz w:val="24"/>
          <w:szCs w:val="24"/>
          <w:lang w:val="es-ES"/>
        </w:rPr>
        <w:t>(11) 5582-1625 / (11) 99371-9015</w:t>
      </w:r>
      <w:r w:rsidR="009E31AE" w:rsidRPr="006C7E47">
        <w:rPr>
          <w:rFonts w:ascii="Arial" w:hAnsi="Arial" w:cs="Arial"/>
          <w:sz w:val="24"/>
          <w:szCs w:val="24"/>
          <w:lang w:val="es-ES"/>
        </w:rPr>
        <w:t xml:space="preserve"> | </w:t>
      </w:r>
      <w:hyperlink r:id="rId10" w:history="1">
        <w:r w:rsidRPr="006C7E47">
          <w:rPr>
            <w:rStyle w:val="Hyperlink"/>
            <w:rFonts w:ascii="Arial" w:hAnsi="Arial" w:cs="Arial"/>
            <w:sz w:val="24"/>
            <w:szCs w:val="24"/>
            <w:lang w:val="es-ES"/>
          </w:rPr>
          <w:t>eduardo.atalla@grupoprinter.com.br</w:t>
        </w:r>
      </w:hyperlink>
    </w:p>
    <w:p w:rsidR="00AE41D1" w:rsidRPr="006C7E47" w:rsidRDefault="00AE41D1" w:rsidP="006C7E47">
      <w:pPr>
        <w:spacing w:after="0"/>
        <w:rPr>
          <w:rFonts w:ascii="Arial" w:hAnsi="Arial" w:cs="Arial"/>
          <w:sz w:val="24"/>
          <w:szCs w:val="24"/>
        </w:rPr>
      </w:pPr>
      <w:r w:rsidRPr="006C7E47">
        <w:rPr>
          <w:rFonts w:ascii="Arial" w:hAnsi="Arial" w:cs="Arial"/>
          <w:sz w:val="24"/>
          <w:szCs w:val="24"/>
        </w:rPr>
        <w:t xml:space="preserve">Valéria Neta | (11) 5582-1615 / (11) 99222-1784 | </w:t>
      </w:r>
      <w:hyperlink r:id="rId11" w:history="1">
        <w:r w:rsidR="00A116D0" w:rsidRPr="006C7E47">
          <w:rPr>
            <w:rStyle w:val="Hyperlink"/>
            <w:rFonts w:ascii="Arial" w:hAnsi="Arial" w:cs="Arial"/>
            <w:sz w:val="24"/>
            <w:szCs w:val="24"/>
          </w:rPr>
          <w:t>valeria.neta@grupoprinter.com.br</w:t>
        </w:r>
      </w:hyperlink>
    </w:p>
    <w:p w:rsidR="00FD32D0" w:rsidRPr="006C7E47" w:rsidRDefault="00FD32D0" w:rsidP="006C7E47">
      <w:pPr>
        <w:spacing w:after="0"/>
        <w:rPr>
          <w:rFonts w:ascii="Arial" w:hAnsi="Arial" w:cs="Arial"/>
          <w:b/>
          <w:sz w:val="24"/>
          <w:szCs w:val="24"/>
        </w:rPr>
      </w:pPr>
    </w:p>
    <w:p w:rsidR="005079FB" w:rsidRPr="006C7E47" w:rsidRDefault="006C7E47" w:rsidP="006C7E47">
      <w:pPr>
        <w:spacing w:after="0"/>
        <w:rPr>
          <w:rFonts w:ascii="Arial" w:hAnsi="Arial" w:cs="Arial"/>
          <w:b/>
          <w:sz w:val="24"/>
          <w:szCs w:val="24"/>
        </w:rPr>
      </w:pPr>
      <w:r w:rsidRPr="006C7E47">
        <w:rPr>
          <w:rFonts w:ascii="Arial" w:hAnsi="Arial" w:cs="Arial"/>
          <w:b/>
          <w:sz w:val="24"/>
          <w:szCs w:val="24"/>
        </w:rPr>
        <w:t>Janeiro/2019</w:t>
      </w:r>
    </w:p>
    <w:bookmarkEnd w:id="0"/>
    <w:p w:rsidR="000B0ED7" w:rsidRDefault="000B0ED7" w:rsidP="00F85EC7">
      <w:pPr>
        <w:spacing w:after="0"/>
        <w:rPr>
          <w:rFonts w:ascii="Arial" w:hAnsi="Arial" w:cs="Arial"/>
          <w:b/>
          <w:sz w:val="24"/>
          <w:szCs w:val="24"/>
        </w:rPr>
      </w:pPr>
    </w:p>
    <w:sectPr w:rsidR="000B0ED7" w:rsidSect="005654E7">
      <w:headerReference w:type="default" r:id="rId12"/>
      <w:pgSz w:w="11907" w:h="16839" w:code="9"/>
      <w:pgMar w:top="100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5D" w:rsidRDefault="0035715D" w:rsidP="008A3C40">
      <w:pPr>
        <w:spacing w:after="0" w:line="240" w:lineRule="auto"/>
      </w:pPr>
      <w:r>
        <w:separator/>
      </w:r>
    </w:p>
  </w:endnote>
  <w:endnote w:type="continuationSeparator" w:id="0">
    <w:p w:rsidR="0035715D" w:rsidRDefault="0035715D" w:rsidP="008A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5D" w:rsidRDefault="0035715D" w:rsidP="008A3C40">
      <w:pPr>
        <w:spacing w:after="0" w:line="240" w:lineRule="auto"/>
      </w:pPr>
      <w:r>
        <w:separator/>
      </w:r>
    </w:p>
  </w:footnote>
  <w:footnote w:type="continuationSeparator" w:id="0">
    <w:p w:rsidR="0035715D" w:rsidRDefault="0035715D" w:rsidP="008A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EA" w:rsidRPr="00D200D3" w:rsidRDefault="00AA51EA" w:rsidP="00D200D3">
    <w:pPr>
      <w:pStyle w:val="Cabealho"/>
      <w:rPr>
        <w:color w:val="0000FF"/>
        <w:sz w:val="40"/>
        <w:u w:val="thick"/>
      </w:rPr>
    </w:pPr>
    <w:r>
      <w:rPr>
        <w:noProof/>
      </w:rPr>
      <w:drawing>
        <wp:inline distT="0" distB="0" distL="0" distR="0">
          <wp:extent cx="1853565" cy="63918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639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                                               </w:t>
    </w:r>
    <w:r>
      <w:rPr>
        <w:noProof/>
      </w:rPr>
      <w:drawing>
        <wp:inline distT="0" distB="0" distL="0" distR="0">
          <wp:extent cx="1853565" cy="63918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639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530F9">
      <w:rPr>
        <w:color w:val="0000FF"/>
        <w:sz w:val="40"/>
        <w:u w:val="thick"/>
      </w:rPr>
      <w:t>______________</w:t>
    </w:r>
    <w:r>
      <w:rPr>
        <w:color w:val="0000FF"/>
        <w:sz w:val="40"/>
        <w:u w:val="thick"/>
      </w:rPr>
      <w:t>_______________________________</w:t>
    </w:r>
  </w:p>
  <w:p w:rsidR="00AA51EA" w:rsidRPr="00D200D3" w:rsidRDefault="00AA51EA" w:rsidP="008A3C40">
    <w:pPr>
      <w:pStyle w:val="Cabealho"/>
      <w:rPr>
        <w:b/>
        <w:noProof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E42"/>
    <w:multiLevelType w:val="hybridMultilevel"/>
    <w:tmpl w:val="15EE8EBC"/>
    <w:lvl w:ilvl="0" w:tplc="817AB6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F93"/>
    <w:multiLevelType w:val="hybridMultilevel"/>
    <w:tmpl w:val="B770F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462"/>
    <w:multiLevelType w:val="hybridMultilevel"/>
    <w:tmpl w:val="3A22B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70AE"/>
    <w:multiLevelType w:val="hybridMultilevel"/>
    <w:tmpl w:val="306C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733E"/>
    <w:multiLevelType w:val="hybridMultilevel"/>
    <w:tmpl w:val="D8305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F605F"/>
    <w:multiLevelType w:val="hybridMultilevel"/>
    <w:tmpl w:val="11EA9398"/>
    <w:lvl w:ilvl="0" w:tplc="6E76013E">
      <w:numFmt w:val="bullet"/>
      <w:lvlText w:val="•"/>
      <w:lvlJc w:val="left"/>
      <w:pPr>
        <w:ind w:left="1068" w:hanging="708"/>
      </w:pPr>
      <w:rPr>
        <w:rFonts w:ascii="Calibri" w:eastAsia="DengXian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66B72"/>
    <w:multiLevelType w:val="hybridMultilevel"/>
    <w:tmpl w:val="7E02A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06BBD"/>
    <w:multiLevelType w:val="hybridMultilevel"/>
    <w:tmpl w:val="6F769D36"/>
    <w:lvl w:ilvl="0" w:tplc="13CA79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45F5B"/>
    <w:multiLevelType w:val="hybridMultilevel"/>
    <w:tmpl w:val="03DC4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CF18EE"/>
    <w:multiLevelType w:val="hybridMultilevel"/>
    <w:tmpl w:val="8DD0FF88"/>
    <w:lvl w:ilvl="0" w:tplc="CC34999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2B7F"/>
    <w:multiLevelType w:val="hybridMultilevel"/>
    <w:tmpl w:val="E0688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11982"/>
    <w:multiLevelType w:val="hybridMultilevel"/>
    <w:tmpl w:val="72940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63361"/>
    <w:multiLevelType w:val="hybridMultilevel"/>
    <w:tmpl w:val="CB286AA0"/>
    <w:lvl w:ilvl="0" w:tplc="587ADB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140FD"/>
    <w:multiLevelType w:val="hybridMultilevel"/>
    <w:tmpl w:val="DA94FFFA"/>
    <w:lvl w:ilvl="0" w:tplc="50821DD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E11497"/>
    <w:multiLevelType w:val="hybridMultilevel"/>
    <w:tmpl w:val="5358E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134A1"/>
    <w:multiLevelType w:val="hybridMultilevel"/>
    <w:tmpl w:val="969A33B8"/>
    <w:lvl w:ilvl="0" w:tplc="3C5E56D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02173"/>
    <w:multiLevelType w:val="hybridMultilevel"/>
    <w:tmpl w:val="D68E8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14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C40"/>
    <w:rsid w:val="00000BB0"/>
    <w:rsid w:val="0000683C"/>
    <w:rsid w:val="00010C46"/>
    <w:rsid w:val="00014AD8"/>
    <w:rsid w:val="00022290"/>
    <w:rsid w:val="0002283F"/>
    <w:rsid w:val="00030CBB"/>
    <w:rsid w:val="00032AD6"/>
    <w:rsid w:val="000372CD"/>
    <w:rsid w:val="0004124D"/>
    <w:rsid w:val="00055EAD"/>
    <w:rsid w:val="00056BA7"/>
    <w:rsid w:val="00076973"/>
    <w:rsid w:val="00087720"/>
    <w:rsid w:val="000935C7"/>
    <w:rsid w:val="000A082C"/>
    <w:rsid w:val="000A1ABB"/>
    <w:rsid w:val="000A3304"/>
    <w:rsid w:val="000B051D"/>
    <w:rsid w:val="000B0ED7"/>
    <w:rsid w:val="000B7F41"/>
    <w:rsid w:val="000C39A8"/>
    <w:rsid w:val="000D1D31"/>
    <w:rsid w:val="000D4CF0"/>
    <w:rsid w:val="000E26AD"/>
    <w:rsid w:val="000E5138"/>
    <w:rsid w:val="000E68DC"/>
    <w:rsid w:val="000F3B4F"/>
    <w:rsid w:val="0010218D"/>
    <w:rsid w:val="001103B0"/>
    <w:rsid w:val="001268A2"/>
    <w:rsid w:val="00134A61"/>
    <w:rsid w:val="00137E52"/>
    <w:rsid w:val="0014042C"/>
    <w:rsid w:val="00144586"/>
    <w:rsid w:val="00145E4B"/>
    <w:rsid w:val="00154D57"/>
    <w:rsid w:val="001551D6"/>
    <w:rsid w:val="00170F40"/>
    <w:rsid w:val="00173BA4"/>
    <w:rsid w:val="0017407A"/>
    <w:rsid w:val="00180015"/>
    <w:rsid w:val="001A6D72"/>
    <w:rsid w:val="001B07D2"/>
    <w:rsid w:val="001B211A"/>
    <w:rsid w:val="001B638D"/>
    <w:rsid w:val="001D1C54"/>
    <w:rsid w:val="001E27B0"/>
    <w:rsid w:val="001F3573"/>
    <w:rsid w:val="00206A15"/>
    <w:rsid w:val="00215323"/>
    <w:rsid w:val="002165E5"/>
    <w:rsid w:val="002173C1"/>
    <w:rsid w:val="00220C20"/>
    <w:rsid w:val="00231013"/>
    <w:rsid w:val="00231771"/>
    <w:rsid w:val="00237846"/>
    <w:rsid w:val="00242C16"/>
    <w:rsid w:val="00252E06"/>
    <w:rsid w:val="00255E4A"/>
    <w:rsid w:val="002567E5"/>
    <w:rsid w:val="00257D0E"/>
    <w:rsid w:val="002617B3"/>
    <w:rsid w:val="00283873"/>
    <w:rsid w:val="00293046"/>
    <w:rsid w:val="00295C46"/>
    <w:rsid w:val="002979BE"/>
    <w:rsid w:val="00297A69"/>
    <w:rsid w:val="002A3D85"/>
    <w:rsid w:val="002B2396"/>
    <w:rsid w:val="002C3F73"/>
    <w:rsid w:val="002D72BC"/>
    <w:rsid w:val="002E02B1"/>
    <w:rsid w:val="002E6E3D"/>
    <w:rsid w:val="002F35A6"/>
    <w:rsid w:val="00300707"/>
    <w:rsid w:val="00305C3B"/>
    <w:rsid w:val="0030676A"/>
    <w:rsid w:val="00307180"/>
    <w:rsid w:val="003106DA"/>
    <w:rsid w:val="003129F7"/>
    <w:rsid w:val="003354A4"/>
    <w:rsid w:val="003414D1"/>
    <w:rsid w:val="00341AA7"/>
    <w:rsid w:val="00341CE2"/>
    <w:rsid w:val="003431CF"/>
    <w:rsid w:val="00353C71"/>
    <w:rsid w:val="0035715D"/>
    <w:rsid w:val="00357522"/>
    <w:rsid w:val="003648CC"/>
    <w:rsid w:val="003701AA"/>
    <w:rsid w:val="00377DAC"/>
    <w:rsid w:val="00381537"/>
    <w:rsid w:val="00386697"/>
    <w:rsid w:val="00390B3E"/>
    <w:rsid w:val="003A13A5"/>
    <w:rsid w:val="003A3AA4"/>
    <w:rsid w:val="003A4975"/>
    <w:rsid w:val="003B0B10"/>
    <w:rsid w:val="003B2214"/>
    <w:rsid w:val="003B2503"/>
    <w:rsid w:val="003C4BAF"/>
    <w:rsid w:val="003C6BF2"/>
    <w:rsid w:val="003C6FEC"/>
    <w:rsid w:val="003D3055"/>
    <w:rsid w:val="003E273F"/>
    <w:rsid w:val="003E7A08"/>
    <w:rsid w:val="0040348C"/>
    <w:rsid w:val="004115A2"/>
    <w:rsid w:val="00412AF1"/>
    <w:rsid w:val="004171D5"/>
    <w:rsid w:val="00423845"/>
    <w:rsid w:val="004302DA"/>
    <w:rsid w:val="00450BA0"/>
    <w:rsid w:val="0045563E"/>
    <w:rsid w:val="004576AB"/>
    <w:rsid w:val="0045775D"/>
    <w:rsid w:val="00460C19"/>
    <w:rsid w:val="00460DA0"/>
    <w:rsid w:val="00474705"/>
    <w:rsid w:val="004833BE"/>
    <w:rsid w:val="004A19AF"/>
    <w:rsid w:val="004A5E78"/>
    <w:rsid w:val="004A5FAA"/>
    <w:rsid w:val="004B6AD2"/>
    <w:rsid w:val="004C5F8E"/>
    <w:rsid w:val="004E7BA3"/>
    <w:rsid w:val="004F7D23"/>
    <w:rsid w:val="00504748"/>
    <w:rsid w:val="005056F9"/>
    <w:rsid w:val="005079FB"/>
    <w:rsid w:val="00514519"/>
    <w:rsid w:val="005163D6"/>
    <w:rsid w:val="00523CE5"/>
    <w:rsid w:val="0053206A"/>
    <w:rsid w:val="0053215B"/>
    <w:rsid w:val="00551CE9"/>
    <w:rsid w:val="00554B70"/>
    <w:rsid w:val="00554D10"/>
    <w:rsid w:val="005634C0"/>
    <w:rsid w:val="005654E7"/>
    <w:rsid w:val="005678B5"/>
    <w:rsid w:val="0057314B"/>
    <w:rsid w:val="0057393F"/>
    <w:rsid w:val="005769E7"/>
    <w:rsid w:val="005810F4"/>
    <w:rsid w:val="00597855"/>
    <w:rsid w:val="005A1637"/>
    <w:rsid w:val="005E3B4C"/>
    <w:rsid w:val="005E4D38"/>
    <w:rsid w:val="005E5460"/>
    <w:rsid w:val="005E7975"/>
    <w:rsid w:val="005F0B5A"/>
    <w:rsid w:val="00603ED9"/>
    <w:rsid w:val="00606FCE"/>
    <w:rsid w:val="00607BC5"/>
    <w:rsid w:val="00610418"/>
    <w:rsid w:val="00612326"/>
    <w:rsid w:val="00623312"/>
    <w:rsid w:val="00624895"/>
    <w:rsid w:val="006268EB"/>
    <w:rsid w:val="00635930"/>
    <w:rsid w:val="0064051C"/>
    <w:rsid w:val="0064503F"/>
    <w:rsid w:val="00646631"/>
    <w:rsid w:val="00646F2D"/>
    <w:rsid w:val="00651F30"/>
    <w:rsid w:val="006614E0"/>
    <w:rsid w:val="00662B62"/>
    <w:rsid w:val="00670C4C"/>
    <w:rsid w:val="00686534"/>
    <w:rsid w:val="0069049B"/>
    <w:rsid w:val="00693EEF"/>
    <w:rsid w:val="00695748"/>
    <w:rsid w:val="006A0EA6"/>
    <w:rsid w:val="006A1053"/>
    <w:rsid w:val="006B75CD"/>
    <w:rsid w:val="006C48C7"/>
    <w:rsid w:val="006C63D9"/>
    <w:rsid w:val="006C67E4"/>
    <w:rsid w:val="006C7E47"/>
    <w:rsid w:val="006D3B0B"/>
    <w:rsid w:val="006E04AA"/>
    <w:rsid w:val="006E0F34"/>
    <w:rsid w:val="006E1272"/>
    <w:rsid w:val="006E3DCE"/>
    <w:rsid w:val="006F4DEF"/>
    <w:rsid w:val="006F7567"/>
    <w:rsid w:val="00720264"/>
    <w:rsid w:val="00720C4A"/>
    <w:rsid w:val="00730933"/>
    <w:rsid w:val="00736942"/>
    <w:rsid w:val="00737105"/>
    <w:rsid w:val="007446DA"/>
    <w:rsid w:val="00750278"/>
    <w:rsid w:val="007643D8"/>
    <w:rsid w:val="007654DE"/>
    <w:rsid w:val="00780950"/>
    <w:rsid w:val="00783F3C"/>
    <w:rsid w:val="00786A00"/>
    <w:rsid w:val="00790D60"/>
    <w:rsid w:val="00795AF3"/>
    <w:rsid w:val="00796DAF"/>
    <w:rsid w:val="007A1B0F"/>
    <w:rsid w:val="007A2B4D"/>
    <w:rsid w:val="007A624D"/>
    <w:rsid w:val="007B0236"/>
    <w:rsid w:val="007B332F"/>
    <w:rsid w:val="007C3AA3"/>
    <w:rsid w:val="007D3EB3"/>
    <w:rsid w:val="007D7974"/>
    <w:rsid w:val="008116C5"/>
    <w:rsid w:val="00817376"/>
    <w:rsid w:val="008178C4"/>
    <w:rsid w:val="00817F59"/>
    <w:rsid w:val="00820AB8"/>
    <w:rsid w:val="00825095"/>
    <w:rsid w:val="0083049D"/>
    <w:rsid w:val="00831BE1"/>
    <w:rsid w:val="008365C9"/>
    <w:rsid w:val="00837ED3"/>
    <w:rsid w:val="00843ABE"/>
    <w:rsid w:val="00845CD3"/>
    <w:rsid w:val="00845CE4"/>
    <w:rsid w:val="0085109C"/>
    <w:rsid w:val="00861524"/>
    <w:rsid w:val="00866491"/>
    <w:rsid w:val="00871B3D"/>
    <w:rsid w:val="00877695"/>
    <w:rsid w:val="00881380"/>
    <w:rsid w:val="008958B1"/>
    <w:rsid w:val="008A3C40"/>
    <w:rsid w:val="008B0C1D"/>
    <w:rsid w:val="008C0538"/>
    <w:rsid w:val="008D0E6C"/>
    <w:rsid w:val="008E690B"/>
    <w:rsid w:val="008F596E"/>
    <w:rsid w:val="008F5F22"/>
    <w:rsid w:val="0090568A"/>
    <w:rsid w:val="00906B37"/>
    <w:rsid w:val="00912C6B"/>
    <w:rsid w:val="009150F9"/>
    <w:rsid w:val="00917087"/>
    <w:rsid w:val="009224F8"/>
    <w:rsid w:val="009316CF"/>
    <w:rsid w:val="009408DA"/>
    <w:rsid w:val="0094185D"/>
    <w:rsid w:val="00945B2F"/>
    <w:rsid w:val="00954B8D"/>
    <w:rsid w:val="00957F54"/>
    <w:rsid w:val="0096119A"/>
    <w:rsid w:val="0096196D"/>
    <w:rsid w:val="00962E92"/>
    <w:rsid w:val="00965F39"/>
    <w:rsid w:val="00971533"/>
    <w:rsid w:val="00974D58"/>
    <w:rsid w:val="00975788"/>
    <w:rsid w:val="00976660"/>
    <w:rsid w:val="0098513F"/>
    <w:rsid w:val="009926EE"/>
    <w:rsid w:val="00993E33"/>
    <w:rsid w:val="009A1BCA"/>
    <w:rsid w:val="009B1B22"/>
    <w:rsid w:val="009C5DEB"/>
    <w:rsid w:val="009D0958"/>
    <w:rsid w:val="009D1DAE"/>
    <w:rsid w:val="009D1DF3"/>
    <w:rsid w:val="009D427F"/>
    <w:rsid w:val="009E31AE"/>
    <w:rsid w:val="00A00409"/>
    <w:rsid w:val="00A03EAE"/>
    <w:rsid w:val="00A10F1F"/>
    <w:rsid w:val="00A116D0"/>
    <w:rsid w:val="00A24E1B"/>
    <w:rsid w:val="00A37326"/>
    <w:rsid w:val="00A50F13"/>
    <w:rsid w:val="00A527FD"/>
    <w:rsid w:val="00A54CE2"/>
    <w:rsid w:val="00A62F69"/>
    <w:rsid w:val="00A66A93"/>
    <w:rsid w:val="00A67834"/>
    <w:rsid w:val="00A73EB4"/>
    <w:rsid w:val="00A744E7"/>
    <w:rsid w:val="00A8006C"/>
    <w:rsid w:val="00A87B82"/>
    <w:rsid w:val="00A92A80"/>
    <w:rsid w:val="00A97486"/>
    <w:rsid w:val="00AA51EA"/>
    <w:rsid w:val="00AA76A4"/>
    <w:rsid w:val="00AB1DE4"/>
    <w:rsid w:val="00AB44FE"/>
    <w:rsid w:val="00AB58A3"/>
    <w:rsid w:val="00AE41D1"/>
    <w:rsid w:val="00B02499"/>
    <w:rsid w:val="00B038BD"/>
    <w:rsid w:val="00B03CAE"/>
    <w:rsid w:val="00B1048F"/>
    <w:rsid w:val="00B11BFC"/>
    <w:rsid w:val="00B1708A"/>
    <w:rsid w:val="00B31D8A"/>
    <w:rsid w:val="00B32F0F"/>
    <w:rsid w:val="00B33578"/>
    <w:rsid w:val="00B34159"/>
    <w:rsid w:val="00B342F8"/>
    <w:rsid w:val="00B40949"/>
    <w:rsid w:val="00B42C98"/>
    <w:rsid w:val="00B46854"/>
    <w:rsid w:val="00B6092F"/>
    <w:rsid w:val="00B61732"/>
    <w:rsid w:val="00B65F44"/>
    <w:rsid w:val="00B77D03"/>
    <w:rsid w:val="00B842BA"/>
    <w:rsid w:val="00B851A9"/>
    <w:rsid w:val="00BA213B"/>
    <w:rsid w:val="00BA4745"/>
    <w:rsid w:val="00BB1EC5"/>
    <w:rsid w:val="00BB3D22"/>
    <w:rsid w:val="00BC1729"/>
    <w:rsid w:val="00BC7201"/>
    <w:rsid w:val="00BE2E45"/>
    <w:rsid w:val="00BF14C3"/>
    <w:rsid w:val="00BF1BA0"/>
    <w:rsid w:val="00C018AE"/>
    <w:rsid w:val="00C101E4"/>
    <w:rsid w:val="00C10B03"/>
    <w:rsid w:val="00C156B3"/>
    <w:rsid w:val="00C167D6"/>
    <w:rsid w:val="00C45AAD"/>
    <w:rsid w:val="00C46B86"/>
    <w:rsid w:val="00C46E86"/>
    <w:rsid w:val="00C57E49"/>
    <w:rsid w:val="00C63465"/>
    <w:rsid w:val="00C652FF"/>
    <w:rsid w:val="00C67639"/>
    <w:rsid w:val="00C70104"/>
    <w:rsid w:val="00C72B95"/>
    <w:rsid w:val="00C74CD9"/>
    <w:rsid w:val="00CA186D"/>
    <w:rsid w:val="00CC05D0"/>
    <w:rsid w:val="00CC2DE2"/>
    <w:rsid w:val="00CC3AF3"/>
    <w:rsid w:val="00CC51B2"/>
    <w:rsid w:val="00CD4CC0"/>
    <w:rsid w:val="00CD7D44"/>
    <w:rsid w:val="00CE0EF7"/>
    <w:rsid w:val="00CE1503"/>
    <w:rsid w:val="00CE364A"/>
    <w:rsid w:val="00CE76BF"/>
    <w:rsid w:val="00CF013E"/>
    <w:rsid w:val="00CF0A7A"/>
    <w:rsid w:val="00D075F0"/>
    <w:rsid w:val="00D07DDA"/>
    <w:rsid w:val="00D13B9A"/>
    <w:rsid w:val="00D200D3"/>
    <w:rsid w:val="00D334DA"/>
    <w:rsid w:val="00D53E0A"/>
    <w:rsid w:val="00D56E8A"/>
    <w:rsid w:val="00D573BE"/>
    <w:rsid w:val="00D60397"/>
    <w:rsid w:val="00D715D6"/>
    <w:rsid w:val="00D75848"/>
    <w:rsid w:val="00D7725D"/>
    <w:rsid w:val="00D81133"/>
    <w:rsid w:val="00D81F73"/>
    <w:rsid w:val="00D83045"/>
    <w:rsid w:val="00D85FCF"/>
    <w:rsid w:val="00DA1B35"/>
    <w:rsid w:val="00DB4B9B"/>
    <w:rsid w:val="00DC2D28"/>
    <w:rsid w:val="00DC470A"/>
    <w:rsid w:val="00DC6856"/>
    <w:rsid w:val="00DD07EB"/>
    <w:rsid w:val="00DD1B98"/>
    <w:rsid w:val="00DD61A6"/>
    <w:rsid w:val="00DE4083"/>
    <w:rsid w:val="00DF1D3E"/>
    <w:rsid w:val="00DF57C9"/>
    <w:rsid w:val="00E02DEE"/>
    <w:rsid w:val="00E046FE"/>
    <w:rsid w:val="00E171E0"/>
    <w:rsid w:val="00E23592"/>
    <w:rsid w:val="00E341A0"/>
    <w:rsid w:val="00E525FF"/>
    <w:rsid w:val="00E60DAB"/>
    <w:rsid w:val="00E65A0F"/>
    <w:rsid w:val="00E7161D"/>
    <w:rsid w:val="00E71AC1"/>
    <w:rsid w:val="00E741B1"/>
    <w:rsid w:val="00E748AD"/>
    <w:rsid w:val="00E76F8B"/>
    <w:rsid w:val="00E76FD0"/>
    <w:rsid w:val="00E808A6"/>
    <w:rsid w:val="00E82F0B"/>
    <w:rsid w:val="00E85AF1"/>
    <w:rsid w:val="00E87F1E"/>
    <w:rsid w:val="00E9534B"/>
    <w:rsid w:val="00E96676"/>
    <w:rsid w:val="00EA19BD"/>
    <w:rsid w:val="00EA411C"/>
    <w:rsid w:val="00EB6B45"/>
    <w:rsid w:val="00EC27B5"/>
    <w:rsid w:val="00EC58F2"/>
    <w:rsid w:val="00ED3535"/>
    <w:rsid w:val="00ED6E17"/>
    <w:rsid w:val="00ED75FE"/>
    <w:rsid w:val="00ED7A7A"/>
    <w:rsid w:val="00ED7DB4"/>
    <w:rsid w:val="00EE2E45"/>
    <w:rsid w:val="00EE4E8E"/>
    <w:rsid w:val="00EE6C43"/>
    <w:rsid w:val="00EF30B9"/>
    <w:rsid w:val="00EF79B1"/>
    <w:rsid w:val="00F12EDC"/>
    <w:rsid w:val="00F17644"/>
    <w:rsid w:val="00F42F70"/>
    <w:rsid w:val="00F4414E"/>
    <w:rsid w:val="00F46E34"/>
    <w:rsid w:val="00F55B6A"/>
    <w:rsid w:val="00F64841"/>
    <w:rsid w:val="00F742DD"/>
    <w:rsid w:val="00F77C12"/>
    <w:rsid w:val="00F85EC7"/>
    <w:rsid w:val="00F87890"/>
    <w:rsid w:val="00F9167E"/>
    <w:rsid w:val="00F91FA8"/>
    <w:rsid w:val="00F94B09"/>
    <w:rsid w:val="00FA1FE0"/>
    <w:rsid w:val="00FB40C6"/>
    <w:rsid w:val="00FB6144"/>
    <w:rsid w:val="00FC33FA"/>
    <w:rsid w:val="00FC39E8"/>
    <w:rsid w:val="00FC3FA6"/>
    <w:rsid w:val="00FC454E"/>
    <w:rsid w:val="00FD18B4"/>
    <w:rsid w:val="00FD32D0"/>
    <w:rsid w:val="00FE19A1"/>
    <w:rsid w:val="00FE23C8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75788"/>
    <w:pPr>
      <w:tabs>
        <w:tab w:val="decimal" w:pos="360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9757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75788"/>
    <w:rPr>
      <w:rFonts w:eastAsiaTheme="minorEastAsia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97578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SombreamentoMdio2-nfase5">
    <w:name w:val="Medium Shading 2 Accent 5"/>
    <w:basedOn w:val="Tabelanormal"/>
    <w:uiPriority w:val="64"/>
    <w:rsid w:val="00975788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975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olorido-nfase4">
    <w:name w:val="Colorful Shading Accent 4"/>
    <w:basedOn w:val="Tabelanormal"/>
    <w:uiPriority w:val="71"/>
    <w:rsid w:val="009757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1-nfase3">
    <w:name w:val="Medium Grid 1 Accent 3"/>
    <w:basedOn w:val="Tabelanormal"/>
    <w:uiPriority w:val="67"/>
    <w:rsid w:val="006614E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asciiTheme="minorHAnsi" w:hAnsiTheme="min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1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C40"/>
  </w:style>
  <w:style w:type="paragraph" w:styleId="Rodap">
    <w:name w:val="footer"/>
    <w:basedOn w:val="Normal"/>
    <w:link w:val="RodapChar"/>
    <w:uiPriority w:val="99"/>
    <w:unhideWhenUsed/>
    <w:rsid w:val="008A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C40"/>
  </w:style>
  <w:style w:type="paragraph" w:styleId="PargrafodaLista">
    <w:name w:val="List Paragraph"/>
    <w:basedOn w:val="Normal"/>
    <w:uiPriority w:val="34"/>
    <w:qFormat/>
    <w:rsid w:val="00A73EB4"/>
    <w:pPr>
      <w:spacing w:after="0" w:line="240" w:lineRule="auto"/>
      <w:ind w:left="720"/>
    </w:pPr>
    <w:rPr>
      <w:rFonts w:ascii="Calibri" w:hAnsi="Calibri" w:cs="Times New Roman"/>
      <w:lang w:val="en-GB" w:eastAsia="zh-CN"/>
    </w:rPr>
  </w:style>
  <w:style w:type="paragraph" w:styleId="TextosemFormatao">
    <w:name w:val="Plain Text"/>
    <w:basedOn w:val="Normal"/>
    <w:link w:val="TextosemFormataoChar"/>
    <w:uiPriority w:val="99"/>
    <w:unhideWhenUsed/>
    <w:rsid w:val="007C3AA3"/>
    <w:pPr>
      <w:spacing w:after="0" w:line="240" w:lineRule="auto"/>
    </w:pPr>
    <w:rPr>
      <w:rFonts w:ascii="Calibri" w:hAnsi="Calibri" w:cs="Consolas"/>
      <w:szCs w:val="21"/>
      <w:lang w:val="en-GB" w:eastAsia="zh-C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C3AA3"/>
    <w:rPr>
      <w:rFonts w:ascii="Calibri" w:eastAsiaTheme="minorEastAsia" w:hAnsi="Calibri" w:cs="Consolas"/>
      <w:szCs w:val="21"/>
      <w:lang w:val="en-GB" w:eastAsia="zh-CN"/>
    </w:rPr>
  </w:style>
  <w:style w:type="character" w:styleId="Hyperlink">
    <w:name w:val="Hyperlink"/>
    <w:basedOn w:val="Fontepargpadro"/>
    <w:uiPriority w:val="99"/>
    <w:unhideWhenUsed/>
    <w:rsid w:val="00242C1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A21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21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21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21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213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14AD8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66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66A93"/>
    <w:rPr>
      <w:rFonts w:ascii="Courier New" w:eastAsia="Times New Roman" w:hAnsi="Courier New" w:cs="Courier New"/>
      <w:sz w:val="20"/>
      <w:szCs w:val="20"/>
      <w:lang w:val="pt-BR" w:eastAsia="zh-CN"/>
    </w:rPr>
  </w:style>
  <w:style w:type="character" w:customStyle="1" w:styleId="apple-converted-space">
    <w:name w:val="apple-converted-space"/>
    <w:basedOn w:val="Fontepargpadro"/>
    <w:rsid w:val="00E23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75788"/>
    <w:pPr>
      <w:tabs>
        <w:tab w:val="decimal" w:pos="360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97578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75788"/>
    <w:rPr>
      <w:rFonts w:eastAsiaTheme="minorEastAsia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97578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SombreamentoMdio2-nfase5">
    <w:name w:val="Medium Shading 2 Accent 5"/>
    <w:basedOn w:val="Tabelanormal"/>
    <w:uiPriority w:val="64"/>
    <w:rsid w:val="00975788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975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olorido-nfase4">
    <w:name w:val="Colorful Shading Accent 4"/>
    <w:basedOn w:val="Tabelanormal"/>
    <w:uiPriority w:val="71"/>
    <w:rsid w:val="009757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1-nfase3">
    <w:name w:val="Medium Grid 1 Accent 3"/>
    <w:basedOn w:val="Tabelanormal"/>
    <w:uiPriority w:val="67"/>
    <w:rsid w:val="006614E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asciiTheme="minorHAnsi" w:hAnsiTheme="min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1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C40"/>
  </w:style>
  <w:style w:type="paragraph" w:styleId="Rodap">
    <w:name w:val="footer"/>
    <w:basedOn w:val="Normal"/>
    <w:link w:val="RodapChar"/>
    <w:uiPriority w:val="99"/>
    <w:unhideWhenUsed/>
    <w:rsid w:val="008A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C40"/>
  </w:style>
  <w:style w:type="paragraph" w:styleId="PargrafodaLista">
    <w:name w:val="List Paragraph"/>
    <w:basedOn w:val="Normal"/>
    <w:uiPriority w:val="34"/>
    <w:qFormat/>
    <w:rsid w:val="00A73EB4"/>
    <w:pPr>
      <w:spacing w:after="0" w:line="240" w:lineRule="auto"/>
      <w:ind w:left="720"/>
    </w:pPr>
    <w:rPr>
      <w:rFonts w:ascii="Calibri" w:hAnsi="Calibri" w:cs="Times New Roman"/>
      <w:lang w:val="en-GB" w:eastAsia="zh-CN"/>
    </w:rPr>
  </w:style>
  <w:style w:type="paragraph" w:styleId="TextosemFormatao">
    <w:name w:val="Plain Text"/>
    <w:basedOn w:val="Normal"/>
    <w:link w:val="TextosemFormataoChar"/>
    <w:uiPriority w:val="99"/>
    <w:unhideWhenUsed/>
    <w:rsid w:val="007C3AA3"/>
    <w:pPr>
      <w:spacing w:after="0" w:line="240" w:lineRule="auto"/>
    </w:pPr>
    <w:rPr>
      <w:rFonts w:ascii="Calibri" w:hAnsi="Calibri" w:cs="Consolas"/>
      <w:szCs w:val="21"/>
      <w:lang w:val="en-GB" w:eastAsia="zh-C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C3AA3"/>
    <w:rPr>
      <w:rFonts w:ascii="Calibri" w:eastAsiaTheme="minorEastAsia" w:hAnsi="Calibri" w:cs="Consolas"/>
      <w:szCs w:val="21"/>
      <w:lang w:val="en-GB" w:eastAsia="zh-CN"/>
    </w:rPr>
  </w:style>
  <w:style w:type="character" w:styleId="Hyperlink">
    <w:name w:val="Hyperlink"/>
    <w:basedOn w:val="Fontepargpadro"/>
    <w:uiPriority w:val="99"/>
    <w:unhideWhenUsed/>
    <w:rsid w:val="00242C1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A21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21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21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21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213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14AD8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66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66A93"/>
    <w:rPr>
      <w:rFonts w:ascii="Courier New" w:eastAsia="Times New Roman" w:hAnsi="Courier New" w:cs="Courier New"/>
      <w:sz w:val="20"/>
      <w:szCs w:val="20"/>
      <w:lang w:val="pt-BR" w:eastAsia="zh-CN"/>
    </w:rPr>
  </w:style>
  <w:style w:type="character" w:customStyle="1" w:styleId="apple-converted-space">
    <w:name w:val="apple-converted-space"/>
    <w:basedOn w:val="Fontepargpadro"/>
    <w:rsid w:val="00E2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leria.neta@grupoprinter.com.br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eduardo.atalla@grupoprinter.com.b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85fr\AppData\Roaming\Microsoft\Templates\Conference%20cal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A53D-8B2E-445B-BB11-D9D4F2A03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242F4-3819-4581-8922-9C9FBA05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call agenda</Template>
  <TotalTime>36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Agenda-Conference call</vt:lpstr>
      <vt:lpstr>Agenda-Conference call</vt:lpstr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Agenda-Conference call</dc:title>
  <dc:creator>Market Engineering</dc:creator>
  <cp:lastModifiedBy>Eduardo Atalla - Printer Press</cp:lastModifiedBy>
  <cp:revision>14</cp:revision>
  <cp:lastPrinted>2018-12-11T13:49:00Z</cp:lastPrinted>
  <dcterms:created xsi:type="dcterms:W3CDTF">2018-12-07T15:43:00Z</dcterms:created>
  <dcterms:modified xsi:type="dcterms:W3CDTF">2019-01-07T19:30:00Z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TC102819079990</vt:lpwstr>
  </property>
</Properties>
</file>